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B4" w:rsidRDefault="00F10E44">
      <w:pPr>
        <w:jc w:val="center"/>
      </w:pPr>
      <w:r>
        <w:rPr>
          <w:b/>
          <w:bCs/>
          <w:sz w:val="36"/>
          <w:szCs w:val="36"/>
          <w:shd w:val="clear" w:color="auto" w:fill="D3D3D3"/>
        </w:rPr>
        <w:t>AUTORISATION DE SOINS EN CAS D’ACCIDENT</w:t>
      </w:r>
    </w:p>
    <w:p w:rsidR="007526B4" w:rsidRDefault="007526B4"/>
    <w:p w:rsidR="007526B4" w:rsidRDefault="00F10E44">
      <w:r>
        <w:t>Je soussigné (</w:t>
      </w:r>
      <w:proofErr w:type="spellStart"/>
      <w:r>
        <w:t>nom</w:t>
      </w:r>
      <w:proofErr w:type="gramStart"/>
      <w:r>
        <w:t>,prénom</w:t>
      </w:r>
      <w:proofErr w:type="spellEnd"/>
      <w:r>
        <w:t>,qualité</w:t>
      </w:r>
      <w:proofErr w:type="gramEnd"/>
      <w:r>
        <w:t>) : ____________________________________________________</w:t>
      </w:r>
    </w:p>
    <w:p w:rsidR="007526B4" w:rsidRDefault="00F10E44">
      <w:r>
        <w:t xml:space="preserve">En cas d’accident de (nom, prénom du licencié) : </w:t>
      </w:r>
      <w:r>
        <w:t>__________________________________________</w:t>
      </w:r>
    </w:p>
    <w:p w:rsidR="007526B4" w:rsidRDefault="00F10E44">
      <w:r>
        <w:t>Numéro sécurité sociale : ____________________________________________</w:t>
      </w:r>
    </w:p>
    <w:p w:rsidR="007526B4" w:rsidRDefault="007526B4"/>
    <w:p w:rsidR="007526B4" w:rsidRDefault="00F10E44">
      <w:r>
        <w:t>Autorise par la présente</w:t>
      </w:r>
    </w:p>
    <w:p w:rsidR="007526B4" w:rsidRDefault="00F10E44">
      <w:r>
        <w:t>-tout examen ou intervention chirurgicale qui serait nécessaire</w:t>
      </w:r>
    </w:p>
    <w:p w:rsidR="007526B4" w:rsidRDefault="00F10E44">
      <w:r>
        <w:t>-le responsable de l’association, du comité ou de la</w:t>
      </w:r>
      <w:r>
        <w:t xml:space="preserve"> FFR</w:t>
      </w:r>
    </w:p>
    <w:p w:rsidR="007526B4" w:rsidRDefault="00F10E44">
      <w:pPr>
        <w:ind w:left="1410" w:hanging="705"/>
      </w:pPr>
      <w:r>
        <w:t xml:space="preserve">- </w:t>
      </w:r>
      <w:r>
        <w:tab/>
        <w:t>à prendre toutes mesures utiles et notamment à demander son admission en établissement de soins</w:t>
      </w:r>
    </w:p>
    <w:p w:rsidR="007526B4" w:rsidRDefault="00F10E44">
      <w:pPr>
        <w:ind w:left="1410" w:hanging="705"/>
      </w:pPr>
      <w:r>
        <w:t>-</w:t>
      </w:r>
      <w:r>
        <w:tab/>
        <w:t>à reprendre l’enfant à sa sortie, uniquement en cas d’indisponibilité absolue des parents ou du représentant légal du mineur</w:t>
      </w:r>
    </w:p>
    <w:p w:rsidR="007526B4" w:rsidRDefault="007526B4">
      <w:pPr>
        <w:ind w:left="1410" w:hanging="705"/>
      </w:pPr>
    </w:p>
    <w:p w:rsidR="007526B4" w:rsidRDefault="00F10E44">
      <w:pPr>
        <w:tabs>
          <w:tab w:val="left" w:pos="5505"/>
        </w:tabs>
        <w:ind w:left="1410" w:hanging="705"/>
      </w:pPr>
      <w:r>
        <w:t>Fait à :</w:t>
      </w:r>
      <w:r>
        <w:tab/>
      </w:r>
      <w:r>
        <w:tab/>
        <w:t>signatures</w:t>
      </w:r>
    </w:p>
    <w:p w:rsidR="007526B4" w:rsidRDefault="00F10E44">
      <w:pPr>
        <w:ind w:left="1410" w:hanging="705"/>
      </w:pPr>
      <w:r>
        <w:t>Le </w:t>
      </w:r>
      <w:r>
        <w:t xml:space="preserve">: </w:t>
      </w:r>
    </w:p>
    <w:p w:rsidR="007526B4" w:rsidRDefault="007526B4">
      <w:pPr>
        <w:ind w:left="1410" w:hanging="705"/>
      </w:pPr>
    </w:p>
    <w:p w:rsidR="007526B4" w:rsidRDefault="00F10E44">
      <w:pPr>
        <w:ind w:left="1410" w:hanging="705"/>
        <w:jc w:val="center"/>
      </w:pPr>
      <w:r>
        <w:rPr>
          <w:b/>
          <w:bCs/>
          <w:sz w:val="40"/>
          <w:szCs w:val="40"/>
          <w:shd w:val="clear" w:color="auto" w:fill="D3D3D3"/>
        </w:rPr>
        <w:t>INFORMATIONS COMPLEMENTAIRES</w:t>
      </w:r>
    </w:p>
    <w:p w:rsidR="007526B4" w:rsidRDefault="007526B4">
      <w:pPr>
        <w:ind w:left="1410" w:hanging="705"/>
        <w:jc w:val="center"/>
        <w:rPr>
          <w:b/>
          <w:bCs/>
          <w:sz w:val="40"/>
          <w:szCs w:val="40"/>
        </w:rPr>
      </w:pPr>
    </w:p>
    <w:p w:rsidR="007526B4" w:rsidRDefault="00F10E44">
      <w:pPr>
        <w:jc w:val="both"/>
      </w:pPr>
      <w:r>
        <w:t>Coordonnées de la personne à joindre en cas d’accident</w:t>
      </w:r>
    </w:p>
    <w:p w:rsidR="007526B4" w:rsidRDefault="00F10E44">
      <w:pPr>
        <w:jc w:val="both"/>
      </w:pPr>
      <w:r>
        <w:t>Nom : ___________________________</w:t>
      </w:r>
    </w:p>
    <w:p w:rsidR="007526B4" w:rsidRDefault="00F10E44">
      <w:pPr>
        <w:tabs>
          <w:tab w:val="center" w:pos="4888"/>
        </w:tabs>
        <w:jc w:val="both"/>
      </w:pPr>
      <w:r>
        <w:t>Prénom : _________________________</w:t>
      </w:r>
      <w:r>
        <w:tab/>
      </w:r>
      <w:r>
        <w:tab/>
        <w:t>Qualité : __________________________</w:t>
      </w:r>
    </w:p>
    <w:p w:rsidR="007526B4" w:rsidRDefault="00F10E44">
      <w:pPr>
        <w:tabs>
          <w:tab w:val="center" w:pos="4888"/>
        </w:tabs>
        <w:jc w:val="both"/>
      </w:pPr>
      <w:r>
        <w:t xml:space="preserve">Téléphone (portable et fixe si possible) : </w:t>
      </w:r>
      <w:r>
        <w:t>______________________________________________</w:t>
      </w:r>
    </w:p>
    <w:p w:rsidR="007526B4" w:rsidRDefault="007526B4">
      <w:pPr>
        <w:tabs>
          <w:tab w:val="center" w:pos="4888"/>
        </w:tabs>
        <w:jc w:val="both"/>
      </w:pPr>
    </w:p>
    <w:p w:rsidR="007526B4" w:rsidRDefault="00F10E44">
      <w:pPr>
        <w:tabs>
          <w:tab w:val="center" w:pos="4888"/>
        </w:tabs>
        <w:jc w:val="both"/>
      </w:pPr>
      <w:r>
        <w:t>Coordonnées du médecin traitant :</w:t>
      </w:r>
    </w:p>
    <w:p w:rsidR="007526B4" w:rsidRDefault="00F10E44">
      <w:pPr>
        <w:tabs>
          <w:tab w:val="center" w:pos="4888"/>
        </w:tabs>
        <w:jc w:val="both"/>
      </w:pPr>
      <w:r>
        <w:t>Nom : _________________________________</w:t>
      </w:r>
    </w:p>
    <w:p w:rsidR="007526B4" w:rsidRDefault="00F10E44">
      <w:pPr>
        <w:tabs>
          <w:tab w:val="center" w:pos="4888"/>
        </w:tabs>
        <w:jc w:val="both"/>
      </w:pPr>
      <w:r>
        <w:t>Prénom : _______________________________</w:t>
      </w:r>
    </w:p>
    <w:p w:rsidR="007526B4" w:rsidRDefault="00F10E44">
      <w:pPr>
        <w:tabs>
          <w:tab w:val="center" w:pos="4888"/>
        </w:tabs>
        <w:jc w:val="both"/>
      </w:pPr>
      <w:r>
        <w:t>Adresse : __________________________________________________________________________</w:t>
      </w:r>
    </w:p>
    <w:p w:rsidR="007526B4" w:rsidRDefault="00F10E44">
      <w:pPr>
        <w:tabs>
          <w:tab w:val="center" w:pos="4888"/>
        </w:tabs>
        <w:jc w:val="both"/>
      </w:pPr>
      <w:r>
        <w:t>Téléphon</w:t>
      </w:r>
      <w:r>
        <w:t>e : ______________________________</w:t>
      </w:r>
    </w:p>
    <w:p w:rsidR="007526B4" w:rsidRDefault="007526B4"/>
    <w:sectPr w:rsidR="007526B4" w:rsidSect="007526B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44" w:rsidRDefault="00F10E44" w:rsidP="007526B4">
      <w:pPr>
        <w:spacing w:after="0" w:line="240" w:lineRule="auto"/>
      </w:pPr>
      <w:r>
        <w:separator/>
      </w:r>
    </w:p>
  </w:endnote>
  <w:endnote w:type="continuationSeparator" w:id="0">
    <w:p w:rsidR="00F10E44" w:rsidRDefault="00F10E44" w:rsidP="0075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44" w:rsidRDefault="00F10E44" w:rsidP="007526B4">
      <w:pPr>
        <w:spacing w:after="0" w:line="240" w:lineRule="auto"/>
      </w:pPr>
      <w:r w:rsidRPr="007526B4">
        <w:rPr>
          <w:color w:val="000000"/>
        </w:rPr>
        <w:separator/>
      </w:r>
    </w:p>
  </w:footnote>
  <w:footnote w:type="continuationSeparator" w:id="0">
    <w:p w:rsidR="00F10E44" w:rsidRDefault="00F10E44" w:rsidP="00752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6B4"/>
    <w:rsid w:val="007526B4"/>
    <w:rsid w:val="0096300E"/>
    <w:rsid w:val="00F1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6B4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Le Rhun</dc:creator>
  <cp:lastModifiedBy>christophe voisin</cp:lastModifiedBy>
  <cp:revision>2</cp:revision>
  <cp:lastPrinted>2020-06-09T09:02:00Z</cp:lastPrinted>
  <dcterms:created xsi:type="dcterms:W3CDTF">2020-06-22T12:02:00Z</dcterms:created>
  <dcterms:modified xsi:type="dcterms:W3CDTF">2020-06-22T12:02:00Z</dcterms:modified>
</cp:coreProperties>
</file>